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620" w:firstRow="1" w:lastRow="0" w:firstColumn="0" w:lastColumn="0" w:noHBand="1" w:noVBand="1"/>
      </w:tblPr>
      <w:tblGrid>
        <w:gridCol w:w="607"/>
        <w:gridCol w:w="393"/>
        <w:gridCol w:w="4475"/>
        <w:gridCol w:w="5173"/>
        <w:gridCol w:w="395"/>
        <w:gridCol w:w="599"/>
      </w:tblGrid>
      <w:tr w:rsidR="00F91753" w:rsidRPr="00320ECB" w14:paraId="79738F32" w14:textId="77777777" w:rsidTr="005D5087">
        <w:trPr>
          <w:trHeight w:val="600"/>
        </w:trPr>
        <w:tc>
          <w:tcPr>
            <w:tcW w:w="11642"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1565B23D" w14:textId="77777777" w:rsidR="00F91753" w:rsidRPr="00173B36" w:rsidRDefault="00F91753" w:rsidP="00320ECB"/>
        </w:tc>
      </w:tr>
      <w:tr w:rsidR="00173B36" w:rsidRPr="00320ECB" w14:paraId="2B6AD47E" w14:textId="77777777" w:rsidTr="00D1265B">
        <w:trPr>
          <w:trHeight w:val="273"/>
        </w:trPr>
        <w:tc>
          <w:tcPr>
            <w:tcW w:w="607"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6149647A" w14:textId="77777777" w:rsidR="00F91753" w:rsidRPr="00173B36" w:rsidRDefault="00F91753" w:rsidP="005A3E0B"/>
        </w:tc>
        <w:tc>
          <w:tcPr>
            <w:tcW w:w="393" w:type="dxa"/>
            <w:vMerge w:val="restart"/>
            <w:tcBorders>
              <w:top w:val="nil"/>
              <w:left w:val="nil"/>
              <w:bottom w:val="nil"/>
              <w:right w:val="nil"/>
            </w:tcBorders>
            <w:tcMar>
              <w:top w:w="0" w:type="dxa"/>
              <w:left w:w="115" w:type="dxa"/>
              <w:bottom w:w="0" w:type="dxa"/>
              <w:right w:w="115" w:type="dxa"/>
            </w:tcMar>
          </w:tcPr>
          <w:p w14:paraId="57A08B23" w14:textId="77777777" w:rsidR="00F91753" w:rsidRPr="00173B36" w:rsidRDefault="00F91753" w:rsidP="005A3E0B"/>
        </w:tc>
        <w:tc>
          <w:tcPr>
            <w:tcW w:w="9648" w:type="dxa"/>
            <w:gridSpan w:val="2"/>
            <w:tcBorders>
              <w:top w:val="nil"/>
              <w:left w:val="nil"/>
              <w:bottom w:val="single" w:sz="12" w:space="0" w:color="000000" w:themeColor="text1"/>
              <w:right w:val="nil"/>
            </w:tcBorders>
            <w:tcMar>
              <w:top w:w="0" w:type="dxa"/>
              <w:left w:w="115" w:type="dxa"/>
              <w:bottom w:w="0" w:type="dxa"/>
              <w:right w:w="115" w:type="dxa"/>
            </w:tcMar>
          </w:tcPr>
          <w:p w14:paraId="4506B05B" w14:textId="77777777" w:rsidR="00F91753" w:rsidRPr="00173B36" w:rsidRDefault="00F91753" w:rsidP="001E5794">
            <w:pPr>
              <w:pStyle w:val="NoSpacing"/>
            </w:pPr>
          </w:p>
        </w:tc>
        <w:tc>
          <w:tcPr>
            <w:tcW w:w="395" w:type="dxa"/>
            <w:vMerge w:val="restart"/>
            <w:tcBorders>
              <w:top w:val="nil"/>
              <w:left w:val="nil"/>
              <w:bottom w:val="nil"/>
              <w:right w:val="nil"/>
            </w:tcBorders>
            <w:tcMar>
              <w:top w:w="0" w:type="dxa"/>
              <w:left w:w="115" w:type="dxa"/>
              <w:bottom w:w="0" w:type="dxa"/>
              <w:right w:w="115" w:type="dxa"/>
            </w:tcMar>
          </w:tcPr>
          <w:p w14:paraId="2CA86974" w14:textId="77777777" w:rsidR="00F91753" w:rsidRPr="00173B36" w:rsidRDefault="00F91753" w:rsidP="005A3E0B"/>
        </w:tc>
        <w:tc>
          <w:tcPr>
            <w:tcW w:w="599"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53E24B2D" w14:textId="77777777" w:rsidR="00F91753" w:rsidRPr="00173B36" w:rsidRDefault="00F91753" w:rsidP="005A3E0B"/>
        </w:tc>
      </w:tr>
      <w:tr w:rsidR="00173B36" w:rsidRPr="00320ECB" w14:paraId="1BE7531D" w14:textId="77777777" w:rsidTr="00D1265B">
        <w:trPr>
          <w:trHeight w:val="1602"/>
        </w:trPr>
        <w:tc>
          <w:tcPr>
            <w:tcW w:w="60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C66A2C4" w14:textId="77777777" w:rsidR="00F91753" w:rsidRPr="00173B36" w:rsidRDefault="00F91753" w:rsidP="005A3E0B"/>
        </w:tc>
        <w:tc>
          <w:tcPr>
            <w:tcW w:w="393" w:type="dxa"/>
            <w:vMerge/>
            <w:tcBorders>
              <w:top w:val="nil"/>
              <w:left w:val="nil"/>
              <w:bottom w:val="nil"/>
              <w:right w:val="single" w:sz="12" w:space="0" w:color="000000" w:themeColor="text1"/>
            </w:tcBorders>
            <w:tcMar>
              <w:top w:w="0" w:type="dxa"/>
              <w:left w:w="115" w:type="dxa"/>
              <w:bottom w:w="0" w:type="dxa"/>
              <w:right w:w="115" w:type="dxa"/>
            </w:tcMar>
          </w:tcPr>
          <w:p w14:paraId="487F0D7F" w14:textId="77777777" w:rsidR="00F91753" w:rsidRPr="00173B36" w:rsidRDefault="00F91753" w:rsidP="005A3E0B"/>
        </w:tc>
        <w:tc>
          <w:tcPr>
            <w:tcW w:w="964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4D35A83D" w14:textId="17D128EC" w:rsidR="00261E7B" w:rsidRDefault="00261E7B" w:rsidP="005A3E0B">
            <w:pPr>
              <w:pStyle w:val="Title"/>
              <w:rPr>
                <w:noProof/>
              </w:rPr>
            </w:pPr>
            <w:r w:rsidRPr="00E93AEC">
              <w:rPr>
                <w:noProof/>
                <w:lang w:eastAsia="en-AU"/>
              </w:rPr>
              <mc:AlternateContent>
                <mc:Choice Requires="wps">
                  <w:drawing>
                    <wp:inline distT="0" distB="0" distL="0" distR="0" wp14:anchorId="7398AEE9" wp14:editId="437B1B9A">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8AE7A1" id="Freeform: Shape 3" o:spid="_x0000_s1026"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320ECB">
              <w:t xml:space="preserve"> </w:t>
            </w:r>
            <w:r w:rsidR="00D1265B">
              <w:t>Ms. T. sands</w:t>
            </w:r>
            <w:r>
              <w:t xml:space="preserve"> </w:t>
            </w:r>
            <w:r w:rsidRPr="00E93AEC">
              <w:rPr>
                <w:noProof/>
                <w:lang w:eastAsia="en-AU"/>
              </w:rPr>
              <mc:AlternateContent>
                <mc:Choice Requires="wps">
                  <w:drawing>
                    <wp:inline distT="0" distB="0" distL="0" distR="0" wp14:anchorId="64DEBFA1" wp14:editId="506A77C7">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137F55C7" id="Freeform: Shape 4" o:spid="_x0000_s1026"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p w14:paraId="1E84039B" w14:textId="6DDB8A98" w:rsidR="00D1265B" w:rsidRPr="00D1265B" w:rsidRDefault="00D1265B" w:rsidP="00D1265B">
            <w:pPr>
              <w:pStyle w:val="Subtitle"/>
            </w:pPr>
            <w:r>
              <w:t>English 3 and 4~ sugar creek charter high school</w:t>
            </w:r>
          </w:p>
        </w:tc>
        <w:tc>
          <w:tcPr>
            <w:tcW w:w="395" w:type="dxa"/>
            <w:vMerge/>
            <w:tcBorders>
              <w:top w:val="nil"/>
              <w:left w:val="single" w:sz="12" w:space="0" w:color="000000" w:themeColor="text1"/>
              <w:bottom w:val="nil"/>
              <w:right w:val="nil"/>
            </w:tcBorders>
            <w:tcMar>
              <w:top w:w="0" w:type="dxa"/>
              <w:left w:w="115" w:type="dxa"/>
              <w:bottom w:w="0" w:type="dxa"/>
              <w:right w:w="115" w:type="dxa"/>
            </w:tcMar>
          </w:tcPr>
          <w:p w14:paraId="498B03CF" w14:textId="77777777" w:rsidR="00F91753" w:rsidRPr="00173B36" w:rsidRDefault="00F91753" w:rsidP="005A3E0B"/>
        </w:tc>
        <w:tc>
          <w:tcPr>
            <w:tcW w:w="599"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751E065F" w14:textId="77777777" w:rsidR="00F91753" w:rsidRPr="00173B36" w:rsidRDefault="00F91753" w:rsidP="005A3E0B"/>
        </w:tc>
      </w:tr>
      <w:tr w:rsidR="00173B36" w:rsidRPr="00320ECB" w14:paraId="3EABB377" w14:textId="77777777" w:rsidTr="00D1265B">
        <w:trPr>
          <w:trHeight w:val="252"/>
        </w:trPr>
        <w:tc>
          <w:tcPr>
            <w:tcW w:w="60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146C48E5" w14:textId="77777777" w:rsidR="004A4C74" w:rsidRPr="00173B36" w:rsidRDefault="004A4C74" w:rsidP="005A3E0B"/>
        </w:tc>
        <w:tc>
          <w:tcPr>
            <w:tcW w:w="393" w:type="dxa"/>
            <w:vMerge/>
            <w:tcBorders>
              <w:top w:val="nil"/>
              <w:left w:val="nil"/>
              <w:bottom w:val="nil"/>
              <w:right w:val="nil"/>
            </w:tcBorders>
            <w:tcMar>
              <w:top w:w="0" w:type="dxa"/>
              <w:left w:w="115" w:type="dxa"/>
              <w:bottom w:w="0" w:type="dxa"/>
              <w:right w:w="115" w:type="dxa"/>
            </w:tcMar>
          </w:tcPr>
          <w:p w14:paraId="19352600" w14:textId="77777777" w:rsidR="004A4C74" w:rsidRPr="00173B36" w:rsidRDefault="004A4C74" w:rsidP="005A3E0B"/>
        </w:tc>
        <w:tc>
          <w:tcPr>
            <w:tcW w:w="9648" w:type="dxa"/>
            <w:gridSpan w:val="2"/>
            <w:tcBorders>
              <w:top w:val="single" w:sz="12" w:space="0" w:color="000000" w:themeColor="text1"/>
              <w:left w:val="nil"/>
              <w:bottom w:val="nil"/>
              <w:right w:val="nil"/>
            </w:tcBorders>
            <w:tcMar>
              <w:top w:w="0" w:type="dxa"/>
              <w:left w:w="115" w:type="dxa"/>
              <w:bottom w:w="0" w:type="dxa"/>
              <w:right w:w="115" w:type="dxa"/>
            </w:tcMar>
          </w:tcPr>
          <w:p w14:paraId="26FF994E" w14:textId="77777777" w:rsidR="004A4C74" w:rsidRPr="00173B36" w:rsidRDefault="004A4C74" w:rsidP="001E5794">
            <w:pPr>
              <w:pStyle w:val="NoSpacing"/>
            </w:pPr>
          </w:p>
        </w:tc>
        <w:tc>
          <w:tcPr>
            <w:tcW w:w="395" w:type="dxa"/>
            <w:vMerge/>
            <w:tcBorders>
              <w:top w:val="nil"/>
              <w:left w:val="nil"/>
              <w:bottom w:val="nil"/>
              <w:right w:val="nil"/>
            </w:tcBorders>
            <w:tcMar>
              <w:top w:w="0" w:type="dxa"/>
              <w:left w:w="115" w:type="dxa"/>
              <w:bottom w:w="0" w:type="dxa"/>
              <w:right w:w="115" w:type="dxa"/>
            </w:tcMar>
          </w:tcPr>
          <w:p w14:paraId="36A90DDE" w14:textId="77777777" w:rsidR="004A4C74" w:rsidRPr="00173B36" w:rsidRDefault="004A4C74" w:rsidP="005A3E0B"/>
        </w:tc>
        <w:tc>
          <w:tcPr>
            <w:tcW w:w="599"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0E85D0E6" w14:textId="77777777" w:rsidR="004A4C74" w:rsidRPr="00173B36" w:rsidRDefault="004A4C74" w:rsidP="005A3E0B"/>
        </w:tc>
      </w:tr>
      <w:tr w:rsidR="00F91753" w:rsidRPr="00320ECB" w14:paraId="04EF8734" w14:textId="77777777" w:rsidTr="00332C1E">
        <w:trPr>
          <w:trHeight w:val="80"/>
        </w:trPr>
        <w:tc>
          <w:tcPr>
            <w:tcW w:w="11642"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5C10A0A3" w14:textId="77777777" w:rsidR="00F91753" w:rsidRPr="00173B36" w:rsidRDefault="00F91753" w:rsidP="005A3E0B"/>
        </w:tc>
      </w:tr>
      <w:tr w:rsidR="00686284" w:rsidRPr="00320ECB" w14:paraId="753CB16E" w14:textId="77777777" w:rsidTr="00BC33C7">
        <w:trPr>
          <w:trHeight w:val="2597"/>
        </w:trPr>
        <w:tc>
          <w:tcPr>
            <w:tcW w:w="5475"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p w14:paraId="74227E46" w14:textId="36E98954" w:rsidR="00792D43" w:rsidRPr="004E5B52" w:rsidRDefault="004E5B52" w:rsidP="00F53B71">
            <w:pPr>
              <w:pStyle w:val="Heading1"/>
              <w:outlineLvl w:val="0"/>
              <w:rPr>
                <w:b/>
                <w:bCs/>
              </w:rPr>
            </w:pPr>
            <w:r>
              <w:t xml:space="preserve"> </w:t>
            </w:r>
            <w:r w:rsidRPr="004E5B52">
              <w:rPr>
                <w:b/>
                <w:bCs/>
              </w:rPr>
              <w:t>contact information</w:t>
            </w:r>
          </w:p>
          <w:p w14:paraId="6A533FF5" w14:textId="77777777" w:rsidR="003E1692" w:rsidRPr="00E93AEC" w:rsidRDefault="003E1692" w:rsidP="00F53B71">
            <w:pPr>
              <w:pStyle w:val="NoSpacing"/>
            </w:pPr>
            <w:r w:rsidRPr="00E93AEC">
              <w:rPr>
                <w:noProof/>
                <w:lang w:eastAsia="en-AU"/>
              </w:rPr>
              <mc:AlternateContent>
                <mc:Choice Requires="wps">
                  <w:drawing>
                    <wp:inline distT="0" distB="0" distL="0" distR="0" wp14:anchorId="1F81E38A" wp14:editId="5502DB3B">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C2647D"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LCWJY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4E8CBC2B" w14:textId="3B60F208" w:rsidR="00792D43" w:rsidRPr="005F0B41" w:rsidRDefault="00FB1F01" w:rsidP="00F53B71">
            <w:pPr>
              <w:pStyle w:val="Contact"/>
              <w:framePr w:wrap="auto" w:vAnchor="margin" w:xAlign="left" w:yAlign="inline"/>
              <w:suppressOverlap w:val="0"/>
              <w:rPr>
                <w:color w:val="auto"/>
              </w:rPr>
            </w:pPr>
            <w:r w:rsidRPr="00E93AEC">
              <w:rPr>
                <w:noProof/>
                <w:lang w:eastAsia="en-AU"/>
              </w:rPr>
              <w:drawing>
                <wp:inline distT="0" distB="0" distL="0" distR="0" wp14:anchorId="04784DBF" wp14:editId="164B5C0D">
                  <wp:extent cx="201295" cy="187325"/>
                  <wp:effectExtent l="0" t="0" r="8255" b="3175"/>
                  <wp:docPr id="9" name="Graphic 9" descr="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Bubble ic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295" cy="187325"/>
                          </a:xfrm>
                          <a:prstGeom prst="rect">
                            <a:avLst/>
                          </a:prstGeom>
                        </pic:spPr>
                      </pic:pic>
                    </a:graphicData>
                  </a:graphic>
                </wp:inline>
              </w:drawing>
            </w:r>
            <w:r w:rsidR="00F53B71" w:rsidRPr="00173B36">
              <w:t xml:space="preserve"> </w:t>
            </w:r>
            <w:r w:rsidR="00D1265B" w:rsidRPr="005F0B41">
              <w:rPr>
                <w:color w:val="auto"/>
              </w:rPr>
              <w:t>Remind: Tarika Sands</w:t>
            </w:r>
          </w:p>
          <w:p w14:paraId="081B979D" w14:textId="3B9A3756" w:rsidR="00792D43" w:rsidRPr="005F0B41" w:rsidRDefault="00FB1F01" w:rsidP="00F53B71">
            <w:pPr>
              <w:pStyle w:val="Contact"/>
              <w:framePr w:wrap="auto" w:vAnchor="margin" w:xAlign="left" w:yAlign="inline"/>
              <w:suppressOverlap w:val="0"/>
              <w:rPr>
                <w:color w:val="auto"/>
              </w:rPr>
            </w:pPr>
            <w:r w:rsidRPr="005F0B41">
              <w:rPr>
                <w:noProof/>
                <w:color w:val="auto"/>
                <w:lang w:eastAsia="en-AU"/>
              </w:rPr>
              <w:drawing>
                <wp:inline distT="0" distB="0" distL="0" distR="0" wp14:anchorId="64171305" wp14:editId="64419EC6">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90500" cy="156210"/>
                          </a:xfrm>
                          <a:prstGeom prst="rect">
                            <a:avLst/>
                          </a:prstGeom>
                        </pic:spPr>
                      </pic:pic>
                    </a:graphicData>
                  </a:graphic>
                </wp:inline>
              </w:drawing>
            </w:r>
            <w:r w:rsidR="00F53B71" w:rsidRPr="005F0B41">
              <w:rPr>
                <w:color w:val="auto"/>
              </w:rPr>
              <w:t xml:space="preserve"> </w:t>
            </w:r>
            <w:r w:rsidR="00D1265B" w:rsidRPr="005F0B41">
              <w:rPr>
                <w:color w:val="auto"/>
              </w:rPr>
              <w:t>sands.tarika@thesugarcreek.org</w:t>
            </w:r>
          </w:p>
          <w:p w14:paraId="7DBB884C" w14:textId="4E932B6E" w:rsidR="00332C1E" w:rsidRPr="005F0B41" w:rsidRDefault="00332C1E" w:rsidP="00F53B71">
            <w:pPr>
              <w:pStyle w:val="Contact"/>
              <w:framePr w:wrap="auto" w:vAnchor="margin" w:xAlign="left" w:yAlign="inline"/>
              <w:suppressOverlap w:val="0"/>
              <w:rPr>
                <w:noProof/>
                <w:color w:val="auto"/>
                <w:lang w:eastAsia="en-AU"/>
              </w:rPr>
            </w:pPr>
            <w:r w:rsidRPr="005F0B41">
              <w:rPr>
                <w:noProof/>
                <w:color w:val="auto"/>
                <w:lang w:eastAsia="en-AU"/>
              </w:rPr>
              <w:t xml:space="preserve">Office Hours: </w:t>
            </w:r>
            <w:r w:rsidR="005F0B41" w:rsidRPr="005F0B41">
              <w:rPr>
                <w:noProof/>
                <w:color w:val="auto"/>
                <w:lang w:eastAsia="en-AU"/>
              </w:rPr>
              <w:t xml:space="preserve">M-F </w:t>
            </w:r>
            <w:r w:rsidRPr="005F0B41">
              <w:rPr>
                <w:noProof/>
                <w:color w:val="auto"/>
                <w:lang w:eastAsia="en-AU"/>
              </w:rPr>
              <w:t>11:00am-12:00pm</w:t>
            </w:r>
          </w:p>
          <w:p w14:paraId="6BC42DBF" w14:textId="48A3A648" w:rsidR="00686284" w:rsidRPr="005F0B41" w:rsidRDefault="00332C1E" w:rsidP="00F53B71">
            <w:pPr>
              <w:pStyle w:val="Contact"/>
              <w:framePr w:wrap="auto" w:vAnchor="margin" w:xAlign="left" w:yAlign="inline"/>
              <w:suppressOverlap w:val="0"/>
              <w:rPr>
                <w:noProof/>
                <w:color w:val="auto"/>
                <w:lang w:eastAsia="en-AU"/>
              </w:rPr>
            </w:pPr>
            <w:r w:rsidRPr="005F0B41">
              <w:rPr>
                <w:noProof/>
                <w:color w:val="auto"/>
                <w:lang w:eastAsia="en-AU"/>
              </w:rPr>
              <w:t xml:space="preserve">                           </w:t>
            </w:r>
            <w:r w:rsidR="005F0B41" w:rsidRPr="005F0B41">
              <w:rPr>
                <w:noProof/>
                <w:color w:val="auto"/>
                <w:lang w:eastAsia="en-AU"/>
              </w:rPr>
              <w:t xml:space="preserve">        </w:t>
            </w:r>
            <w:r w:rsidRPr="005F0B41">
              <w:rPr>
                <w:noProof/>
                <w:color w:val="auto"/>
                <w:lang w:eastAsia="en-AU"/>
              </w:rPr>
              <w:t>2:00pm-3:00 pm</w:t>
            </w:r>
          </w:p>
          <w:p w14:paraId="228D0ECC" w14:textId="4D658421" w:rsidR="00214628" w:rsidRDefault="00B52566" w:rsidP="00214628">
            <w:pPr>
              <w:rPr>
                <w:i/>
                <w:iCs/>
                <w:noProof/>
                <w:color w:val="auto"/>
                <w:lang w:eastAsia="en-AU"/>
              </w:rPr>
            </w:pPr>
            <w:r>
              <w:rPr>
                <w:i/>
                <w:iCs/>
                <w:noProof/>
                <w:color w:val="auto"/>
                <w:lang w:eastAsia="en-AU"/>
              </w:rPr>
              <w:t xml:space="preserve">During </w:t>
            </w:r>
            <w:r w:rsidR="00214628" w:rsidRPr="005F0B41">
              <w:rPr>
                <w:i/>
                <w:iCs/>
                <w:noProof/>
                <w:color w:val="auto"/>
                <w:lang w:eastAsia="en-AU"/>
              </w:rPr>
              <w:t xml:space="preserve">Office Hours </w:t>
            </w:r>
            <w:r>
              <w:rPr>
                <w:i/>
                <w:iCs/>
                <w:noProof/>
                <w:color w:val="auto"/>
                <w:lang w:eastAsia="en-AU"/>
              </w:rPr>
              <w:t xml:space="preserve">I will be </w:t>
            </w:r>
            <w:r w:rsidR="005F0B41">
              <w:rPr>
                <w:i/>
                <w:iCs/>
                <w:noProof/>
                <w:color w:val="auto"/>
                <w:lang w:eastAsia="en-AU"/>
              </w:rPr>
              <w:t xml:space="preserve">available </w:t>
            </w:r>
            <w:r w:rsidR="00214628" w:rsidRPr="005F0B41">
              <w:rPr>
                <w:i/>
                <w:iCs/>
                <w:noProof/>
                <w:color w:val="auto"/>
                <w:lang w:eastAsia="en-AU"/>
              </w:rPr>
              <w:t>to answer student/parent questions</w:t>
            </w:r>
            <w:r w:rsidR="005F0B41">
              <w:rPr>
                <w:i/>
                <w:iCs/>
                <w:noProof/>
                <w:color w:val="auto"/>
                <w:lang w:eastAsia="en-AU"/>
              </w:rPr>
              <w:t>, provide tutoring, and hold small groups</w:t>
            </w:r>
            <w:r w:rsidR="006A6E6F">
              <w:rPr>
                <w:i/>
                <w:iCs/>
                <w:noProof/>
                <w:color w:val="auto"/>
                <w:lang w:eastAsia="en-AU"/>
              </w:rPr>
              <w:t xml:space="preserve"> via Zoom. </w:t>
            </w:r>
            <w:r>
              <w:rPr>
                <w:i/>
                <w:iCs/>
                <w:noProof/>
                <w:color w:val="auto"/>
                <w:lang w:eastAsia="en-AU"/>
              </w:rPr>
              <w:t>A l</w:t>
            </w:r>
            <w:r w:rsidR="00051534">
              <w:rPr>
                <w:i/>
                <w:iCs/>
                <w:noProof/>
                <w:color w:val="auto"/>
                <w:lang w:eastAsia="en-AU"/>
              </w:rPr>
              <w:t>ink to Sessions will be provided daily on Google Classroom and Remind.</w:t>
            </w:r>
          </w:p>
          <w:p w14:paraId="7DE0ACAE" w14:textId="77777777" w:rsidR="00756D45" w:rsidRPr="005F0B41" w:rsidRDefault="00756D45" w:rsidP="00214628">
            <w:pPr>
              <w:rPr>
                <w:i/>
                <w:iCs/>
                <w:noProof/>
                <w:color w:val="auto"/>
                <w:lang w:eastAsia="en-AU"/>
              </w:rPr>
            </w:pPr>
          </w:p>
          <w:p w14:paraId="27AEAB75" w14:textId="12052D6A" w:rsidR="00332C1E" w:rsidRPr="00756D45" w:rsidRDefault="00756D45" w:rsidP="00F53B71">
            <w:pPr>
              <w:pStyle w:val="Contact"/>
              <w:framePr w:wrap="auto" w:vAnchor="margin" w:xAlign="left" w:yAlign="inline"/>
              <w:suppressOverlap w:val="0"/>
              <w:rPr>
                <w:color w:val="auto"/>
              </w:rPr>
            </w:pPr>
            <w:r>
              <w:rPr>
                <w:color w:val="auto"/>
              </w:rPr>
              <w:t>**</w:t>
            </w:r>
            <w:r w:rsidRPr="00756D45">
              <w:rPr>
                <w:color w:val="auto"/>
              </w:rPr>
              <w:t xml:space="preserve">Outside of Office Hours I am available M-F 8:00am-3:00pm via </w:t>
            </w:r>
            <w:r>
              <w:rPr>
                <w:color w:val="auto"/>
              </w:rPr>
              <w:t>E</w:t>
            </w:r>
            <w:r w:rsidRPr="00756D45">
              <w:rPr>
                <w:color w:val="auto"/>
              </w:rPr>
              <w:t>mail</w:t>
            </w:r>
            <w:r>
              <w:rPr>
                <w:color w:val="auto"/>
              </w:rPr>
              <w:t>, Google Classroom</w:t>
            </w:r>
            <w:r w:rsidRPr="00756D45">
              <w:rPr>
                <w:color w:val="auto"/>
              </w:rPr>
              <w:t xml:space="preserve"> and Remind. </w:t>
            </w:r>
          </w:p>
          <w:p w14:paraId="502CB863" w14:textId="77777777" w:rsidR="00756D45" w:rsidRDefault="00756D45" w:rsidP="00F53B71">
            <w:pPr>
              <w:pStyle w:val="Contact"/>
              <w:framePr w:wrap="auto" w:vAnchor="margin" w:xAlign="left" w:yAlign="inline"/>
              <w:suppressOverlap w:val="0"/>
            </w:pPr>
          </w:p>
          <w:p w14:paraId="41E67600" w14:textId="77777777" w:rsidR="005F0B41" w:rsidRPr="00B52566" w:rsidRDefault="00936B93" w:rsidP="00936B93">
            <w:pPr>
              <w:pStyle w:val="Heading1"/>
              <w:outlineLvl w:val="0"/>
              <w:rPr>
                <w:b/>
                <w:bCs/>
              </w:rPr>
            </w:pPr>
            <w:r w:rsidRPr="00B52566">
              <w:rPr>
                <w:b/>
                <w:bCs/>
              </w:rPr>
              <w:t>updated information</w:t>
            </w:r>
          </w:p>
          <w:p w14:paraId="45777542" w14:textId="77777777" w:rsidR="00936B93" w:rsidRDefault="00936B93" w:rsidP="00936B93"/>
          <w:p w14:paraId="102D1D4A" w14:textId="77777777" w:rsidR="00936B93" w:rsidRDefault="00936B93" w:rsidP="00936B93">
            <w:pPr>
              <w:rPr>
                <w:b/>
                <w:bCs/>
                <w:i/>
                <w:iCs/>
                <w:color w:val="auto"/>
              </w:rPr>
            </w:pPr>
            <w:r w:rsidRPr="00936B93">
              <w:rPr>
                <w:b/>
                <w:bCs/>
                <w:i/>
                <w:iCs/>
                <w:color w:val="auto"/>
              </w:rPr>
              <w:t>The school’s Website and social media will be updated. Check the website “Resource Page” for continuous updates. </w:t>
            </w:r>
          </w:p>
          <w:p w14:paraId="21616D25" w14:textId="77777777" w:rsidR="005C35EC" w:rsidRDefault="005C35EC" w:rsidP="00936B93">
            <w:pPr>
              <w:rPr>
                <w:b/>
                <w:bCs/>
                <w:i/>
                <w:iCs/>
              </w:rPr>
            </w:pPr>
          </w:p>
          <w:p w14:paraId="25941B48" w14:textId="27E9923E" w:rsidR="005C35EC" w:rsidRPr="005C35EC" w:rsidRDefault="005C35EC" w:rsidP="00936B93">
            <w:pPr>
              <w:rPr>
                <w:b/>
                <w:bCs/>
              </w:rPr>
            </w:pPr>
            <w:r>
              <w:rPr>
                <w:b/>
                <w:bCs/>
                <w:color w:val="auto"/>
              </w:rPr>
              <w:t>**</w:t>
            </w:r>
            <w:r w:rsidRPr="005C35EC">
              <w:rPr>
                <w:b/>
                <w:bCs/>
                <w:color w:val="auto"/>
              </w:rPr>
              <w:t xml:space="preserve">Students that need Devices, they will be available for pick up Monday 3/31 from the Main Campus. Ask for a member of the Technology Department. </w:t>
            </w:r>
          </w:p>
        </w:tc>
        <w:tc>
          <w:tcPr>
            <w:tcW w:w="6167" w:type="dxa"/>
            <w:gridSpan w:val="3"/>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auto"/>
          </w:tcPr>
          <w:p w14:paraId="3DE76A4E" w14:textId="7D206807" w:rsidR="00507E4A" w:rsidRPr="00B52566" w:rsidRDefault="00D1265B" w:rsidP="00D1265B">
            <w:pPr>
              <w:pStyle w:val="Heading1"/>
              <w:outlineLvl w:val="0"/>
              <w:rPr>
                <w:b/>
                <w:bCs/>
              </w:rPr>
            </w:pPr>
            <w:r w:rsidRPr="00B52566">
              <w:rPr>
                <w:b/>
                <w:bCs/>
              </w:rPr>
              <w:t>online classrooms</w:t>
            </w:r>
          </w:p>
          <w:p w14:paraId="71E6014F" w14:textId="621AB225" w:rsidR="00507E4A" w:rsidRPr="00936B93" w:rsidRDefault="00D1265B" w:rsidP="00507E4A">
            <w:pPr>
              <w:pStyle w:val="Contact"/>
              <w:framePr w:wrap="auto" w:vAnchor="margin" w:xAlign="left" w:yAlign="inline"/>
              <w:suppressOverlap w:val="0"/>
              <w:rPr>
                <w:color w:val="auto"/>
                <w:u w:val="single"/>
              </w:rPr>
            </w:pPr>
            <w:r w:rsidRPr="00936B93">
              <w:rPr>
                <w:color w:val="auto"/>
                <w:u w:val="single"/>
              </w:rPr>
              <w:t>Google Classroom Codes:</w:t>
            </w:r>
          </w:p>
          <w:p w14:paraId="1FCD1EC6" w14:textId="1E0F1189" w:rsidR="00507E4A" w:rsidRPr="00936B93" w:rsidRDefault="00D1265B" w:rsidP="00507E4A">
            <w:pPr>
              <w:pStyle w:val="Contact"/>
              <w:framePr w:wrap="auto" w:vAnchor="margin" w:xAlign="left" w:yAlign="inline"/>
              <w:suppressOverlap w:val="0"/>
              <w:rPr>
                <w:color w:val="auto"/>
              </w:rPr>
            </w:pPr>
            <w:r w:rsidRPr="00936B93">
              <w:rPr>
                <w:color w:val="auto"/>
              </w:rPr>
              <w:t xml:space="preserve">Block 1 (English 4)- </w:t>
            </w:r>
            <w:r w:rsidRPr="00936B93">
              <w:rPr>
                <w:b/>
                <w:bCs/>
                <w:color w:val="auto"/>
              </w:rPr>
              <w:t>7qmwtqn</w:t>
            </w:r>
          </w:p>
          <w:p w14:paraId="1B225B23" w14:textId="0993379D" w:rsidR="00507E4A" w:rsidRPr="00936B93" w:rsidRDefault="00D1265B" w:rsidP="00507E4A">
            <w:pPr>
              <w:pStyle w:val="Contact"/>
              <w:framePr w:wrap="auto" w:vAnchor="margin" w:xAlign="left" w:yAlign="inline"/>
              <w:suppressOverlap w:val="0"/>
              <w:rPr>
                <w:color w:val="auto"/>
              </w:rPr>
            </w:pPr>
            <w:r w:rsidRPr="00936B93">
              <w:rPr>
                <w:color w:val="auto"/>
              </w:rPr>
              <w:t xml:space="preserve">Block 2 (English 3)- </w:t>
            </w:r>
            <w:r w:rsidRPr="00936B93">
              <w:rPr>
                <w:b/>
                <w:bCs/>
                <w:color w:val="auto"/>
              </w:rPr>
              <w:t>kx6vyjn</w:t>
            </w:r>
          </w:p>
          <w:p w14:paraId="100F12F4" w14:textId="42B68836" w:rsidR="003E1692" w:rsidRPr="00936B93" w:rsidRDefault="00D1265B" w:rsidP="00507E4A">
            <w:pPr>
              <w:pStyle w:val="Contact"/>
              <w:framePr w:wrap="auto" w:vAnchor="margin" w:xAlign="left" w:yAlign="inline"/>
              <w:suppressOverlap w:val="0"/>
              <w:rPr>
                <w:b/>
                <w:bCs/>
                <w:color w:val="auto"/>
              </w:rPr>
            </w:pPr>
            <w:r w:rsidRPr="00936B93">
              <w:rPr>
                <w:color w:val="auto"/>
              </w:rPr>
              <w:t xml:space="preserve">Block 4 (English 4)- </w:t>
            </w:r>
            <w:r w:rsidRPr="00936B93">
              <w:rPr>
                <w:b/>
                <w:bCs/>
                <w:color w:val="auto"/>
              </w:rPr>
              <w:t>j5bqo4z</w:t>
            </w:r>
          </w:p>
          <w:p w14:paraId="6F944872" w14:textId="26AC2C89" w:rsidR="00332C1E" w:rsidRDefault="00332C1E" w:rsidP="00332C1E">
            <w:pPr>
              <w:pStyle w:val="Heading1"/>
              <w:outlineLvl w:val="0"/>
            </w:pPr>
          </w:p>
          <w:p w14:paraId="235D0975" w14:textId="2FCB2DD5" w:rsidR="00332C1E" w:rsidRDefault="00214628" w:rsidP="00214628">
            <w:pPr>
              <w:pStyle w:val="Heading1"/>
              <w:outlineLvl w:val="0"/>
              <w:rPr>
                <w:b/>
                <w:bCs/>
              </w:rPr>
            </w:pPr>
            <w:r w:rsidRPr="00B52566">
              <w:rPr>
                <w:b/>
                <w:bCs/>
              </w:rPr>
              <w:t>Live instruction</w:t>
            </w:r>
            <w:r w:rsidR="00B50A56" w:rsidRPr="00B52566">
              <w:rPr>
                <w:b/>
                <w:bCs/>
              </w:rPr>
              <w:t xml:space="preserve"> via </w:t>
            </w:r>
            <w:r w:rsidRPr="00B52566">
              <w:rPr>
                <w:b/>
                <w:bCs/>
              </w:rPr>
              <w:t>Zoom</w:t>
            </w:r>
          </w:p>
          <w:p w14:paraId="20AA1AEC" w14:textId="77777777" w:rsidR="001844A5" w:rsidRPr="001844A5" w:rsidRDefault="001844A5" w:rsidP="001844A5"/>
          <w:p w14:paraId="2ACC56D7" w14:textId="428CD4C4" w:rsidR="001844A5" w:rsidRPr="001844A5" w:rsidRDefault="001844A5" w:rsidP="001844A5">
            <w:pPr>
              <w:rPr>
                <w:b/>
                <w:bCs/>
                <w:color w:val="auto"/>
              </w:rPr>
            </w:pPr>
            <w:r w:rsidRPr="001844A5">
              <w:rPr>
                <w:rFonts w:ascii="Helvetica" w:hAnsi="Helvetica" w:cs="Helvetica"/>
                <w:b/>
                <w:bCs/>
                <w:color w:val="auto"/>
                <w:sz w:val="20"/>
                <w:szCs w:val="20"/>
                <w:shd w:val="clear" w:color="auto" w:fill="FFFFFF"/>
              </w:rPr>
              <w:t xml:space="preserve">Zoom Meeting ID: </w:t>
            </w:r>
            <w:r w:rsidRPr="001844A5">
              <w:rPr>
                <w:rFonts w:ascii="Helvetica" w:hAnsi="Helvetica" w:cs="Helvetica"/>
                <w:b/>
                <w:bCs/>
                <w:color w:val="auto"/>
                <w:sz w:val="20"/>
                <w:szCs w:val="20"/>
                <w:shd w:val="clear" w:color="auto" w:fill="FFFFFF"/>
              </w:rPr>
              <w:t>https://zoom.us/j/7971647416</w:t>
            </w:r>
          </w:p>
          <w:p w14:paraId="54C984CB" w14:textId="39D69444" w:rsidR="00214628" w:rsidRPr="005F0B41" w:rsidRDefault="00214628" w:rsidP="00214628">
            <w:pPr>
              <w:rPr>
                <w:color w:val="auto"/>
              </w:rPr>
            </w:pPr>
            <w:r w:rsidRPr="005F0B41">
              <w:rPr>
                <w:color w:val="auto"/>
              </w:rPr>
              <w:t>Please download</w:t>
            </w:r>
            <w:r w:rsidR="001844A5">
              <w:rPr>
                <w:color w:val="auto"/>
              </w:rPr>
              <w:t xml:space="preserve"> or join</w:t>
            </w:r>
            <w:bookmarkStart w:id="0" w:name="_GoBack"/>
            <w:bookmarkEnd w:id="0"/>
            <w:r w:rsidRPr="005F0B41">
              <w:rPr>
                <w:color w:val="auto"/>
              </w:rPr>
              <w:t xml:space="preserve"> Zoom for Live Instruction</w:t>
            </w:r>
            <w:r w:rsidR="005F0B41" w:rsidRPr="005F0B41">
              <w:rPr>
                <w:color w:val="auto"/>
              </w:rPr>
              <w:t xml:space="preserve">. </w:t>
            </w:r>
          </w:p>
          <w:p w14:paraId="4E84A56F" w14:textId="4AD3638E" w:rsidR="005F0B41" w:rsidRDefault="005F0B41" w:rsidP="00214628">
            <w:pPr>
              <w:rPr>
                <w:color w:val="auto"/>
              </w:rPr>
            </w:pPr>
            <w:r>
              <w:rPr>
                <w:color w:val="auto"/>
              </w:rPr>
              <w:t xml:space="preserve">Live </w:t>
            </w:r>
            <w:r w:rsidRPr="005F0B41">
              <w:rPr>
                <w:color w:val="auto"/>
              </w:rPr>
              <w:t>Instruction</w:t>
            </w:r>
            <w:r>
              <w:rPr>
                <w:color w:val="auto"/>
              </w:rPr>
              <w:t xml:space="preserve"> Schedule</w:t>
            </w:r>
            <w:r w:rsidRPr="005F0B41">
              <w:rPr>
                <w:color w:val="auto"/>
              </w:rPr>
              <w:t xml:space="preserve">: </w:t>
            </w:r>
          </w:p>
          <w:p w14:paraId="0C994DBC" w14:textId="77777777" w:rsidR="005F0B41" w:rsidRPr="005F0B41" w:rsidRDefault="005F0B41" w:rsidP="00214628">
            <w:pPr>
              <w:rPr>
                <w:b/>
                <w:bCs/>
                <w:color w:val="auto"/>
              </w:rPr>
            </w:pPr>
            <w:r w:rsidRPr="005F0B41">
              <w:rPr>
                <w:b/>
                <w:bCs/>
                <w:color w:val="auto"/>
              </w:rPr>
              <w:t>English 4 (Blocks 1 and 4) 8am-9am</w:t>
            </w:r>
          </w:p>
          <w:p w14:paraId="1C6A63D1" w14:textId="7047D878" w:rsidR="005F0B41" w:rsidRPr="005F0B41" w:rsidRDefault="005F0B41" w:rsidP="00214628">
            <w:pPr>
              <w:rPr>
                <w:b/>
                <w:bCs/>
                <w:color w:val="auto"/>
              </w:rPr>
            </w:pPr>
            <w:r w:rsidRPr="005F0B41">
              <w:rPr>
                <w:b/>
                <w:bCs/>
                <w:color w:val="auto"/>
              </w:rPr>
              <w:t xml:space="preserve">English 3 (Block 2) 1pm -2pm </w:t>
            </w:r>
          </w:p>
          <w:p w14:paraId="2A4E4691" w14:textId="58FA81D0" w:rsidR="005F0B41" w:rsidRDefault="00051534" w:rsidP="00214628">
            <w:pPr>
              <w:rPr>
                <w:color w:val="auto"/>
              </w:rPr>
            </w:pPr>
            <w:r>
              <w:rPr>
                <w:color w:val="auto"/>
              </w:rPr>
              <w:t xml:space="preserve"> *If you miss a live session, the lesson will be posted on Google Classroom. You must complete the </w:t>
            </w:r>
            <w:r w:rsidR="00B52566">
              <w:rPr>
                <w:color w:val="auto"/>
              </w:rPr>
              <w:t xml:space="preserve">daily </w:t>
            </w:r>
            <w:r>
              <w:rPr>
                <w:color w:val="auto"/>
              </w:rPr>
              <w:t xml:space="preserve">Exit ticket for Attendance. </w:t>
            </w:r>
          </w:p>
          <w:p w14:paraId="0FCAC54C" w14:textId="77777777" w:rsidR="00B52566" w:rsidRDefault="00B52566" w:rsidP="00214628">
            <w:pPr>
              <w:rPr>
                <w:color w:val="auto"/>
              </w:rPr>
            </w:pPr>
          </w:p>
          <w:p w14:paraId="14DF19B2" w14:textId="77777777" w:rsidR="005F0B41" w:rsidRPr="00B52566" w:rsidRDefault="005F0B41" w:rsidP="00214628">
            <w:pPr>
              <w:rPr>
                <w:b/>
                <w:bCs/>
              </w:rPr>
            </w:pPr>
            <w:r w:rsidRPr="00B52566">
              <w:rPr>
                <w:rStyle w:val="Heading1Char"/>
                <w:b/>
                <w:bCs/>
              </w:rPr>
              <w:t>Student Expectations:</w:t>
            </w:r>
            <w:r w:rsidRPr="00B52566">
              <w:rPr>
                <w:b/>
                <w:bCs/>
              </w:rPr>
              <w:t xml:space="preserve"> </w:t>
            </w:r>
          </w:p>
          <w:p w14:paraId="141C8B44" w14:textId="77777777" w:rsidR="005F0B41" w:rsidRPr="005F0B41" w:rsidRDefault="005F0B41" w:rsidP="00214628">
            <w:pPr>
              <w:rPr>
                <w:color w:val="auto"/>
              </w:rPr>
            </w:pPr>
            <w:r w:rsidRPr="005F0B41">
              <w:rPr>
                <w:color w:val="auto"/>
              </w:rPr>
              <w:sym w:font="Symbol" w:char="F0B7"/>
            </w:r>
            <w:r w:rsidRPr="005F0B41">
              <w:rPr>
                <w:color w:val="auto"/>
              </w:rPr>
              <w:t xml:space="preserve"> Attend class during the live or posted lesson. </w:t>
            </w:r>
          </w:p>
          <w:p w14:paraId="6A786B0D" w14:textId="77777777" w:rsidR="005F0B41" w:rsidRPr="005F0B41" w:rsidRDefault="005F0B41" w:rsidP="00214628">
            <w:pPr>
              <w:rPr>
                <w:color w:val="auto"/>
              </w:rPr>
            </w:pPr>
            <w:r w:rsidRPr="005F0B41">
              <w:rPr>
                <w:color w:val="auto"/>
              </w:rPr>
              <w:sym w:font="Symbol" w:char="F0B7"/>
            </w:r>
            <w:r w:rsidRPr="005F0B41">
              <w:rPr>
                <w:color w:val="auto"/>
              </w:rPr>
              <w:t xml:space="preserve"> Attend online office hours if need help. </w:t>
            </w:r>
          </w:p>
          <w:p w14:paraId="7C65BF25" w14:textId="77777777" w:rsidR="005F0B41" w:rsidRPr="005F0B41" w:rsidRDefault="005F0B41" w:rsidP="00214628">
            <w:pPr>
              <w:rPr>
                <w:color w:val="auto"/>
              </w:rPr>
            </w:pPr>
            <w:r w:rsidRPr="005F0B41">
              <w:rPr>
                <w:color w:val="auto"/>
              </w:rPr>
              <w:sym w:font="Symbol" w:char="F0B7"/>
            </w:r>
            <w:r w:rsidRPr="005F0B41">
              <w:rPr>
                <w:color w:val="auto"/>
              </w:rPr>
              <w:t xml:space="preserve"> Complete the Exit ticket provided by each teacher (attendance requirement)</w:t>
            </w:r>
          </w:p>
          <w:p w14:paraId="524FE4B2" w14:textId="3614B297" w:rsidR="005F0B41" w:rsidRDefault="005F0B41" w:rsidP="00936B93">
            <w:pPr>
              <w:pStyle w:val="ListParagraph"/>
              <w:numPr>
                <w:ilvl w:val="0"/>
                <w:numId w:val="6"/>
              </w:numPr>
              <w:spacing w:after="0" w:line="240" w:lineRule="auto"/>
              <w:rPr>
                <w:color w:val="auto"/>
              </w:rPr>
            </w:pPr>
            <w:r w:rsidRPr="00936B93">
              <w:rPr>
                <w:color w:val="auto"/>
              </w:rPr>
              <w:t>Meet dress code expectations during online sessions.</w:t>
            </w:r>
          </w:p>
          <w:p w14:paraId="5314121D" w14:textId="4FEEEE1B" w:rsidR="00936B93" w:rsidRPr="00936B93" w:rsidRDefault="00936B93" w:rsidP="00936B93">
            <w:pPr>
              <w:pStyle w:val="ListParagraph"/>
              <w:numPr>
                <w:ilvl w:val="0"/>
                <w:numId w:val="6"/>
              </w:numPr>
              <w:spacing w:after="0" w:line="240" w:lineRule="auto"/>
              <w:rPr>
                <w:color w:val="auto"/>
              </w:rPr>
            </w:pPr>
            <w:r>
              <w:rPr>
                <w:color w:val="auto"/>
              </w:rPr>
              <w:t>Please refer to the course syllabus for assignment due dates</w:t>
            </w:r>
          </w:p>
          <w:p w14:paraId="114C7D9C" w14:textId="77777777" w:rsidR="00936B93" w:rsidRPr="00936B93" w:rsidRDefault="00936B93" w:rsidP="00936B93">
            <w:pPr>
              <w:ind w:left="360" w:hanging="360"/>
              <w:rPr>
                <w:color w:val="auto"/>
              </w:rPr>
            </w:pPr>
          </w:p>
          <w:p w14:paraId="0F650D6B" w14:textId="32C06BC2" w:rsidR="005F0B41" w:rsidRPr="005F0B41" w:rsidRDefault="005F0B41" w:rsidP="00214628">
            <w:pPr>
              <w:rPr>
                <w:color w:val="auto"/>
              </w:rPr>
            </w:pPr>
          </w:p>
          <w:p w14:paraId="1AF2B98F" w14:textId="6CC572BF" w:rsidR="005F0B41" w:rsidRDefault="005F0B41" w:rsidP="00214628">
            <w:pPr>
              <w:rPr>
                <w:color w:val="auto"/>
              </w:rPr>
            </w:pPr>
          </w:p>
          <w:p w14:paraId="6DCFF462" w14:textId="77777777" w:rsidR="005F0B41" w:rsidRPr="005F0B41" w:rsidRDefault="005F0B41" w:rsidP="00214628">
            <w:pPr>
              <w:rPr>
                <w:color w:val="auto"/>
              </w:rPr>
            </w:pPr>
          </w:p>
          <w:p w14:paraId="2D56C7D3" w14:textId="77777777" w:rsidR="00686284" w:rsidRPr="00173B36" w:rsidRDefault="00686284" w:rsidP="00B54AD3"/>
        </w:tc>
      </w:tr>
      <w:tr w:rsidR="00507E4A" w:rsidRPr="00320ECB" w14:paraId="352746FC" w14:textId="77777777" w:rsidTr="005D5087">
        <w:trPr>
          <w:trHeight w:val="7355"/>
        </w:trPr>
        <w:tc>
          <w:tcPr>
            <w:tcW w:w="11642" w:type="dxa"/>
            <w:gridSpan w:val="6"/>
            <w:tcBorders>
              <w:top w:val="single" w:sz="12" w:space="0" w:color="000000" w:themeColor="text1"/>
              <w:bottom w:val="single" w:sz="12" w:space="0" w:color="000000" w:themeColor="text1"/>
              <w:right w:val="single" w:sz="12" w:space="0" w:color="auto"/>
            </w:tcBorders>
            <w:shd w:val="clear" w:color="auto" w:fill="FFFFFF" w:themeFill="background1"/>
          </w:tcPr>
          <w:p w14:paraId="346FC99D" w14:textId="507F7EE4" w:rsidR="00507E4A" w:rsidRDefault="005462D9" w:rsidP="00507E4A">
            <w:pPr>
              <w:pStyle w:val="Heading2"/>
              <w:outlineLvl w:val="1"/>
            </w:pPr>
            <w:sdt>
              <w:sdtPr>
                <w:rPr>
                  <w:b/>
                  <w:bCs/>
                </w:rPr>
                <w:id w:val="705373976"/>
                <w:placeholder>
                  <w:docPart w:val="3DE48DDA45244E578FBC59F78351C40A"/>
                </w:placeholder>
                <w:temporary/>
                <w:showingPlcHdr/>
                <w15:appearance w15:val="hidden"/>
              </w:sdtPr>
              <w:sdtEndPr/>
              <w:sdtContent>
                <w:r w:rsidR="005D1202" w:rsidRPr="00B52566">
                  <w:rPr>
                    <w:b/>
                    <w:bCs/>
                  </w:rPr>
                  <w:t>Dear</w:t>
                </w:r>
              </w:sdtContent>
            </w:sdt>
            <w:r w:rsidR="00AB4232" w:rsidRPr="00B52566">
              <w:rPr>
                <w:b/>
                <w:bCs/>
              </w:rPr>
              <w:t xml:space="preserve"> </w:t>
            </w:r>
            <w:r w:rsidR="00332C1E" w:rsidRPr="00B52566">
              <w:rPr>
                <w:b/>
                <w:bCs/>
              </w:rPr>
              <w:t>Sugar Creek Family</w:t>
            </w:r>
            <w:r w:rsidR="00332C1E">
              <w:t xml:space="preserve">, </w:t>
            </w:r>
          </w:p>
          <w:p w14:paraId="4633D681" w14:textId="77777777" w:rsidR="00936B93" w:rsidRPr="00936B93" w:rsidRDefault="00936B93" w:rsidP="00936B93"/>
          <w:p w14:paraId="2C171642" w14:textId="20E9E3AB" w:rsidR="00332C1E" w:rsidRDefault="00A467EB" w:rsidP="00507E4A">
            <w:pPr>
              <w:rPr>
                <w:color w:val="auto"/>
              </w:rPr>
            </w:pPr>
            <w:r w:rsidRPr="00BC33C7">
              <w:rPr>
                <w:color w:val="auto"/>
              </w:rPr>
              <w:t xml:space="preserve">In anticipation of school closure beyond our Spring Break (March 16- March 30) I wanted to assure you that instructional accommodations have been made to support parents and students during this uncertain time. In the event we are unable to return to school on Tuesday, March 31, 2020, we will utilize our virtual classroom platform. Above you can find my contact information, office hours, and links to our online classroom. </w:t>
            </w:r>
            <w:r w:rsidR="00334EFC" w:rsidRPr="00BC33C7">
              <w:rPr>
                <w:color w:val="auto"/>
              </w:rPr>
              <w:t xml:space="preserve">Below you will find resources to assist you during Spring Break and beyond. </w:t>
            </w:r>
          </w:p>
          <w:p w14:paraId="47CFE6FF" w14:textId="0DDD9BBF" w:rsidR="005F0B41" w:rsidRDefault="005F0B41" w:rsidP="00507E4A">
            <w:pPr>
              <w:rPr>
                <w:color w:val="auto"/>
              </w:rPr>
            </w:pPr>
          </w:p>
          <w:p w14:paraId="09AC94C1" w14:textId="66D51F3F" w:rsidR="005F0B41" w:rsidRDefault="005F0B41" w:rsidP="00507E4A">
            <w:pPr>
              <w:rPr>
                <w:color w:val="auto"/>
              </w:rPr>
            </w:pPr>
            <w:r w:rsidRPr="005F0B41">
              <w:rPr>
                <w:color w:val="auto"/>
              </w:rPr>
              <w:t>Thank you for your patience during this rapidly changing environment. We will continue to monitor this situation and make decisions as they are needed, and we'll keep you informed. Thank you for helping to keep our community safe and healthy</w:t>
            </w:r>
            <w:r>
              <w:rPr>
                <w:color w:val="auto"/>
              </w:rPr>
              <w:t>.</w:t>
            </w:r>
            <w:r w:rsidR="00697A21">
              <w:rPr>
                <w:color w:val="auto"/>
              </w:rPr>
              <w:t xml:space="preserve"> Please feel free to contact me if you have any further questions or concerns. </w:t>
            </w:r>
          </w:p>
          <w:p w14:paraId="1CBC6206" w14:textId="5F45521C" w:rsidR="005F0B41" w:rsidRDefault="005F0B41" w:rsidP="00507E4A">
            <w:pPr>
              <w:rPr>
                <w:color w:val="auto"/>
              </w:rPr>
            </w:pPr>
          </w:p>
          <w:p w14:paraId="016BD57E" w14:textId="0228BBFC" w:rsidR="005F0B41" w:rsidRDefault="00936B93" w:rsidP="00507E4A">
            <w:pPr>
              <w:rPr>
                <w:color w:val="auto"/>
              </w:rPr>
            </w:pPr>
            <w:r>
              <w:rPr>
                <w:color w:val="auto"/>
              </w:rPr>
              <w:t xml:space="preserve">Ms. Sands </w:t>
            </w:r>
          </w:p>
          <w:p w14:paraId="6FC06EB6" w14:textId="77777777" w:rsidR="00936B93" w:rsidRDefault="00936B93" w:rsidP="00507E4A">
            <w:pPr>
              <w:rPr>
                <w:color w:val="auto"/>
              </w:rPr>
            </w:pPr>
          </w:p>
          <w:p w14:paraId="7A434808" w14:textId="77777777" w:rsidR="005F0B41" w:rsidRPr="005F0B41" w:rsidRDefault="005F0B41" w:rsidP="005F0B41">
            <w:pPr>
              <w:rPr>
                <w:b/>
                <w:bCs/>
                <w:color w:val="auto"/>
                <w:u w:val="single"/>
              </w:rPr>
            </w:pPr>
            <w:r w:rsidRPr="005F0B41">
              <w:rPr>
                <w:b/>
                <w:bCs/>
                <w:color w:val="auto"/>
                <w:u w:val="single"/>
              </w:rPr>
              <w:t>6 ways to protect yourself &amp; family, according to the Department of Public Health:</w:t>
            </w:r>
          </w:p>
          <w:p w14:paraId="022F4E9A" w14:textId="77777777" w:rsidR="005F0B41" w:rsidRPr="005F0B41" w:rsidRDefault="005F0B41" w:rsidP="005F0B41">
            <w:pPr>
              <w:rPr>
                <w:color w:val="auto"/>
              </w:rPr>
            </w:pPr>
            <w:r w:rsidRPr="005F0B41">
              <w:rPr>
                <w:color w:val="auto"/>
              </w:rPr>
              <w:t>• Wash hands with soap and water for at least 20 seconds.</w:t>
            </w:r>
          </w:p>
          <w:p w14:paraId="6BE70870" w14:textId="77777777" w:rsidR="005F0B41" w:rsidRPr="005F0B41" w:rsidRDefault="005F0B41" w:rsidP="005F0B41">
            <w:pPr>
              <w:rPr>
                <w:color w:val="auto"/>
              </w:rPr>
            </w:pPr>
            <w:r w:rsidRPr="005F0B41">
              <w:rPr>
                <w:color w:val="auto"/>
              </w:rPr>
              <w:t>• Avoid touching eyes, nose or mouth with unwashed hands.</w:t>
            </w:r>
          </w:p>
          <w:p w14:paraId="193BAE1F" w14:textId="77777777" w:rsidR="005F0B41" w:rsidRPr="005F0B41" w:rsidRDefault="005F0B41" w:rsidP="005F0B41">
            <w:pPr>
              <w:rPr>
                <w:color w:val="auto"/>
              </w:rPr>
            </w:pPr>
            <w:r w:rsidRPr="005F0B41">
              <w:rPr>
                <w:color w:val="auto"/>
              </w:rPr>
              <w:t>• Cover a cough or sneeze with your sleeve, or disposable tissue. Wash your hands</w:t>
            </w:r>
          </w:p>
          <w:p w14:paraId="2193A85D" w14:textId="77777777" w:rsidR="005F0B41" w:rsidRPr="005F0B41" w:rsidRDefault="005F0B41" w:rsidP="005F0B41">
            <w:pPr>
              <w:rPr>
                <w:color w:val="auto"/>
              </w:rPr>
            </w:pPr>
            <w:r w:rsidRPr="005F0B41">
              <w:rPr>
                <w:color w:val="auto"/>
              </w:rPr>
              <w:t>afterward.</w:t>
            </w:r>
          </w:p>
          <w:p w14:paraId="38AECE1A" w14:textId="77777777" w:rsidR="005F0B41" w:rsidRPr="005F0B41" w:rsidRDefault="005F0B41" w:rsidP="005F0B41">
            <w:pPr>
              <w:rPr>
                <w:color w:val="auto"/>
              </w:rPr>
            </w:pPr>
            <w:r w:rsidRPr="005F0B41">
              <w:rPr>
                <w:color w:val="auto"/>
              </w:rPr>
              <w:t>• Avoiding close contact with people who are sick.</w:t>
            </w:r>
          </w:p>
          <w:p w14:paraId="25259EE1" w14:textId="77777777" w:rsidR="005F0B41" w:rsidRPr="005F0B41" w:rsidRDefault="005F0B41" w:rsidP="005F0B41">
            <w:pPr>
              <w:rPr>
                <w:color w:val="auto"/>
              </w:rPr>
            </w:pPr>
            <w:r w:rsidRPr="005F0B41">
              <w:rPr>
                <w:color w:val="auto"/>
              </w:rPr>
              <w:t>• Stay away from work, school or other people if you become sick with respiratory</w:t>
            </w:r>
          </w:p>
          <w:p w14:paraId="2F4CD2A4" w14:textId="77777777" w:rsidR="005F0B41" w:rsidRPr="005F0B41" w:rsidRDefault="005F0B41" w:rsidP="005F0B41">
            <w:pPr>
              <w:rPr>
                <w:color w:val="auto"/>
              </w:rPr>
            </w:pPr>
            <w:r w:rsidRPr="005F0B41">
              <w:rPr>
                <w:color w:val="auto"/>
              </w:rPr>
              <w:t>symptoms like fever and cough.</w:t>
            </w:r>
          </w:p>
          <w:p w14:paraId="39A75C52" w14:textId="31399A32" w:rsidR="005F0B41" w:rsidRDefault="005F0B41" w:rsidP="005F0B41">
            <w:pPr>
              <w:rPr>
                <w:color w:val="auto"/>
              </w:rPr>
            </w:pPr>
            <w:r w:rsidRPr="005F0B41">
              <w:rPr>
                <w:color w:val="auto"/>
              </w:rPr>
              <w:t>• Follow guidance from public health officials.</w:t>
            </w:r>
            <w:r w:rsidRPr="005F0B41">
              <w:rPr>
                <w:color w:val="auto"/>
              </w:rPr>
              <w:cr/>
            </w:r>
          </w:p>
          <w:p w14:paraId="2B7B2DC3" w14:textId="2F975D4B" w:rsidR="005F0B41" w:rsidRDefault="005F0B41" w:rsidP="00507E4A">
            <w:pPr>
              <w:rPr>
                <w:color w:val="auto"/>
              </w:rPr>
            </w:pPr>
          </w:p>
          <w:p w14:paraId="5CE2DCB6" w14:textId="793C93D0" w:rsidR="005F0B41" w:rsidRPr="00BC33C7" w:rsidRDefault="005F0B41" w:rsidP="00507E4A">
            <w:pPr>
              <w:rPr>
                <w:color w:val="auto"/>
              </w:rPr>
            </w:pPr>
          </w:p>
          <w:p w14:paraId="347941F6" w14:textId="418F1B24" w:rsidR="00334EFC" w:rsidRDefault="00334EFC" w:rsidP="00507E4A">
            <w:r>
              <w:rPr>
                <w:noProof/>
              </w:rPr>
              <w:drawing>
                <wp:inline distT="0" distB="0" distL="0" distR="0" wp14:anchorId="5B4FB1F4" wp14:editId="3BBD5859">
                  <wp:extent cx="3517265" cy="328612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9274" cy="3297345"/>
                          </a:xfrm>
                          <a:prstGeom prst="rect">
                            <a:avLst/>
                          </a:prstGeom>
                        </pic:spPr>
                      </pic:pic>
                    </a:graphicData>
                  </a:graphic>
                </wp:inline>
              </w:drawing>
            </w:r>
            <w:r w:rsidR="00BC33C7">
              <w:rPr>
                <w:noProof/>
              </w:rPr>
              <w:drawing>
                <wp:inline distT="0" distB="0" distL="0" distR="0" wp14:anchorId="2A10FF75" wp14:editId="33D4D7A6">
                  <wp:extent cx="2885608" cy="2513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18805" cy="2542886"/>
                          </a:xfrm>
                          <a:prstGeom prst="rect">
                            <a:avLst/>
                          </a:prstGeom>
                        </pic:spPr>
                      </pic:pic>
                    </a:graphicData>
                  </a:graphic>
                </wp:inline>
              </w:drawing>
            </w:r>
          </w:p>
          <w:p w14:paraId="6667BF6B" w14:textId="07508E18" w:rsidR="00507E4A" w:rsidRPr="00173B36" w:rsidRDefault="00507E4A" w:rsidP="00AB4232"/>
        </w:tc>
      </w:tr>
    </w:tbl>
    <w:p w14:paraId="3EDB0697" w14:textId="77777777" w:rsidR="00535F87" w:rsidRPr="00173B36" w:rsidRDefault="00535F87" w:rsidP="007E1FA8"/>
    <w:sectPr w:rsidR="00535F87" w:rsidRPr="00173B36"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F66A" w14:textId="77777777" w:rsidR="005462D9" w:rsidRDefault="005462D9" w:rsidP="00BA3E51">
      <w:pPr>
        <w:spacing w:line="240" w:lineRule="auto"/>
      </w:pPr>
      <w:r>
        <w:separator/>
      </w:r>
    </w:p>
  </w:endnote>
  <w:endnote w:type="continuationSeparator" w:id="0">
    <w:p w14:paraId="3BD01442" w14:textId="77777777" w:rsidR="005462D9" w:rsidRDefault="005462D9"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E32C" w14:textId="77777777" w:rsidR="005462D9" w:rsidRDefault="005462D9" w:rsidP="00BA3E51">
      <w:pPr>
        <w:spacing w:line="240" w:lineRule="auto"/>
      </w:pPr>
      <w:r>
        <w:separator/>
      </w:r>
    </w:p>
  </w:footnote>
  <w:footnote w:type="continuationSeparator" w:id="0">
    <w:p w14:paraId="3408940F" w14:textId="77777777" w:rsidR="005462D9" w:rsidRDefault="005462D9"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Bubble icon" style="width:15.7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" o:bullet="t">
        <v:imagedata r:id="rId1" o:title="" croptop="-4463f"/>
      </v:shape>
    </w:pict>
  </w:numPicBullet>
  <w:abstractNum w:abstractNumId="0" w15:restartNumberingAfterBreak="0">
    <w:nsid w:val="21585DF8"/>
    <w:multiLevelType w:val="hybridMultilevel"/>
    <w:tmpl w:val="8EB2B2A2"/>
    <w:lvl w:ilvl="0" w:tplc="C1F66CC0">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5B01308"/>
    <w:multiLevelType w:val="hybridMultilevel"/>
    <w:tmpl w:val="FDAA04AE"/>
    <w:lvl w:ilvl="0" w:tplc="672CA484">
      <w:start w:val="1"/>
      <w:numFmt w:val="bullet"/>
      <w:lvlText w:val=""/>
      <w:lvlJc w:val="left"/>
      <w:pPr>
        <w:ind w:left="720" w:hanging="360"/>
      </w:pPr>
      <w:rPr>
        <w:rFonts w:ascii="Symbol" w:hAnsi="Symbol" w:hint="default"/>
        <w:color w:val="5E769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7A2132"/>
    <w:multiLevelType w:val="hybridMultilevel"/>
    <w:tmpl w:val="47CE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469BC"/>
    <w:multiLevelType w:val="hybridMultilevel"/>
    <w:tmpl w:val="580635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81149C4"/>
    <w:multiLevelType w:val="hybridMultilevel"/>
    <w:tmpl w:val="0ADA8698"/>
    <w:lvl w:ilvl="0" w:tplc="FCDC23F6">
      <w:start w:val="1"/>
      <w:numFmt w:val="bullet"/>
      <w:pStyle w:val="ListParagraph"/>
      <w:lvlText w:val=""/>
      <w:lvlJc w:val="left"/>
      <w:pPr>
        <w:ind w:left="360" w:hanging="360"/>
      </w:pPr>
      <w:rPr>
        <w:rFonts w:ascii="Symbol" w:hAnsi="Symbol"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8876F83"/>
    <w:multiLevelType w:val="multilevel"/>
    <w:tmpl w:val="DB10AB74"/>
    <w:lvl w:ilvl="0">
      <w:start w:val="1"/>
      <w:numFmt w:val="bullet"/>
      <w:lvlText w:val="◦"/>
      <w:lvlJc w:val="left"/>
      <w:pPr>
        <w:ind w:left="644" w:hanging="360"/>
      </w:pPr>
      <w:rPr>
        <w:rFonts w:ascii="Segoe UI" w:hAnsi="Segoe UI" w:hint="default"/>
        <w:color w:val="5E7697" w:themeColor="accen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5B"/>
    <w:rsid w:val="00000C91"/>
    <w:rsid w:val="00025258"/>
    <w:rsid w:val="00041F8A"/>
    <w:rsid w:val="00045F2E"/>
    <w:rsid w:val="00046E50"/>
    <w:rsid w:val="00051534"/>
    <w:rsid w:val="00055BBC"/>
    <w:rsid w:val="00073BF3"/>
    <w:rsid w:val="00081B51"/>
    <w:rsid w:val="000A6E00"/>
    <w:rsid w:val="000C7293"/>
    <w:rsid w:val="000D3891"/>
    <w:rsid w:val="000F3FE2"/>
    <w:rsid w:val="00140582"/>
    <w:rsid w:val="00144334"/>
    <w:rsid w:val="00173B36"/>
    <w:rsid w:val="00177BCB"/>
    <w:rsid w:val="001844A5"/>
    <w:rsid w:val="001E5794"/>
    <w:rsid w:val="001F6D5E"/>
    <w:rsid w:val="00214628"/>
    <w:rsid w:val="00217454"/>
    <w:rsid w:val="002251C8"/>
    <w:rsid w:val="0023600D"/>
    <w:rsid w:val="00241482"/>
    <w:rsid w:val="00261E7B"/>
    <w:rsid w:val="00293BB8"/>
    <w:rsid w:val="002954B8"/>
    <w:rsid w:val="002A4A92"/>
    <w:rsid w:val="002B0852"/>
    <w:rsid w:val="002C0662"/>
    <w:rsid w:val="002D5478"/>
    <w:rsid w:val="002F7A6C"/>
    <w:rsid w:val="00320ECB"/>
    <w:rsid w:val="00332C1E"/>
    <w:rsid w:val="00334EFC"/>
    <w:rsid w:val="0034029C"/>
    <w:rsid w:val="00344FC0"/>
    <w:rsid w:val="00377A0D"/>
    <w:rsid w:val="00382737"/>
    <w:rsid w:val="003E02DA"/>
    <w:rsid w:val="003E1692"/>
    <w:rsid w:val="003E7783"/>
    <w:rsid w:val="00442A0E"/>
    <w:rsid w:val="00443C70"/>
    <w:rsid w:val="004A4C74"/>
    <w:rsid w:val="004E5226"/>
    <w:rsid w:val="004E5B52"/>
    <w:rsid w:val="004E6AB2"/>
    <w:rsid w:val="004E70E8"/>
    <w:rsid w:val="00507E4A"/>
    <w:rsid w:val="00535F87"/>
    <w:rsid w:val="005462D9"/>
    <w:rsid w:val="00564622"/>
    <w:rsid w:val="005A3E0B"/>
    <w:rsid w:val="005B3227"/>
    <w:rsid w:val="005C35EC"/>
    <w:rsid w:val="005D1202"/>
    <w:rsid w:val="005D5087"/>
    <w:rsid w:val="005F0B41"/>
    <w:rsid w:val="0068094B"/>
    <w:rsid w:val="00686284"/>
    <w:rsid w:val="006863A6"/>
    <w:rsid w:val="00697A21"/>
    <w:rsid w:val="006A6E6F"/>
    <w:rsid w:val="0073402D"/>
    <w:rsid w:val="00756D45"/>
    <w:rsid w:val="00792D43"/>
    <w:rsid w:val="007B30FE"/>
    <w:rsid w:val="007B7A61"/>
    <w:rsid w:val="007E1FA8"/>
    <w:rsid w:val="007E6083"/>
    <w:rsid w:val="00855181"/>
    <w:rsid w:val="00882F23"/>
    <w:rsid w:val="0089047A"/>
    <w:rsid w:val="008A1020"/>
    <w:rsid w:val="008A1250"/>
    <w:rsid w:val="008A1FCF"/>
    <w:rsid w:val="008B1112"/>
    <w:rsid w:val="008C78F5"/>
    <w:rsid w:val="00914419"/>
    <w:rsid w:val="00936B93"/>
    <w:rsid w:val="00962E61"/>
    <w:rsid w:val="00986331"/>
    <w:rsid w:val="00991628"/>
    <w:rsid w:val="009A6667"/>
    <w:rsid w:val="009C7105"/>
    <w:rsid w:val="00A122BB"/>
    <w:rsid w:val="00A37F9E"/>
    <w:rsid w:val="00A467EB"/>
    <w:rsid w:val="00AB4232"/>
    <w:rsid w:val="00AB7FE5"/>
    <w:rsid w:val="00AC1E5A"/>
    <w:rsid w:val="00AD2F3A"/>
    <w:rsid w:val="00B50A56"/>
    <w:rsid w:val="00B52566"/>
    <w:rsid w:val="00B54AD3"/>
    <w:rsid w:val="00B62B99"/>
    <w:rsid w:val="00B643D0"/>
    <w:rsid w:val="00B71E93"/>
    <w:rsid w:val="00B87E22"/>
    <w:rsid w:val="00BA3E51"/>
    <w:rsid w:val="00BB3142"/>
    <w:rsid w:val="00BC33C7"/>
    <w:rsid w:val="00BD6049"/>
    <w:rsid w:val="00BE68DE"/>
    <w:rsid w:val="00C155FC"/>
    <w:rsid w:val="00C532FC"/>
    <w:rsid w:val="00C670A3"/>
    <w:rsid w:val="00C75D84"/>
    <w:rsid w:val="00C857CB"/>
    <w:rsid w:val="00C907D4"/>
    <w:rsid w:val="00CA5CD9"/>
    <w:rsid w:val="00D04093"/>
    <w:rsid w:val="00D0794D"/>
    <w:rsid w:val="00D1265B"/>
    <w:rsid w:val="00D140DF"/>
    <w:rsid w:val="00D666BB"/>
    <w:rsid w:val="00D720DF"/>
    <w:rsid w:val="00D92ED4"/>
    <w:rsid w:val="00D94ABF"/>
    <w:rsid w:val="00E20245"/>
    <w:rsid w:val="00E4379F"/>
    <w:rsid w:val="00E65596"/>
    <w:rsid w:val="00E93AEC"/>
    <w:rsid w:val="00EA0042"/>
    <w:rsid w:val="00EB1D1B"/>
    <w:rsid w:val="00EF36A8"/>
    <w:rsid w:val="00F36875"/>
    <w:rsid w:val="00F51E3E"/>
    <w:rsid w:val="00F53B71"/>
    <w:rsid w:val="00F6594A"/>
    <w:rsid w:val="00F716E1"/>
    <w:rsid w:val="00F86D64"/>
    <w:rsid w:val="00F908C3"/>
    <w:rsid w:val="00F91753"/>
    <w:rsid w:val="00F95711"/>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99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0A3"/>
    <w:rPr>
      <w:sz w:val="22"/>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1">
    <w:name w:val="Unresolved Mention1"/>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C670A3"/>
    <w:pPr>
      <w:numPr>
        <w:numId w:val="1"/>
      </w:numPr>
      <w:spacing w:before="60" w:after="60" w:line="400" w:lineRule="exact"/>
      <w:contextualSpacing/>
    </w:p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s\AppData\Roaming\Microsoft\Templates\Columns%20cover%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E48DDA45244E578FBC59F78351C40A"/>
        <w:category>
          <w:name w:val="General"/>
          <w:gallery w:val="placeholder"/>
        </w:category>
        <w:types>
          <w:type w:val="bbPlcHdr"/>
        </w:types>
        <w:behaviors>
          <w:behavior w:val="content"/>
        </w:behaviors>
        <w:guid w:val="{974B822C-7BE8-4D3F-8791-9A9414707B4C}"/>
      </w:docPartPr>
      <w:docPartBody>
        <w:p w:rsidR="00087CB5" w:rsidRDefault="009A58FE">
          <w:pPr>
            <w:pStyle w:val="3DE48DDA45244E578FBC59F78351C40A"/>
          </w:pPr>
          <w:r w:rsidRPr="00AB4232">
            <w:t>Dear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FE"/>
    <w:rsid w:val="00087CB5"/>
    <w:rsid w:val="004929D3"/>
    <w:rsid w:val="009A58FE"/>
    <w:rsid w:val="00A5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8FF1B6340844A1818E318A27E8CAE0">
    <w:name w:val="3A8FF1B6340844A1818E318A27E8CAE0"/>
  </w:style>
  <w:style w:type="paragraph" w:customStyle="1" w:styleId="0460C61509214A759DF2FAA36A4C9AA3">
    <w:name w:val="0460C61509214A759DF2FAA36A4C9AA3"/>
  </w:style>
  <w:style w:type="paragraph" w:customStyle="1" w:styleId="0171613F75374E889194FD8E8B27E228">
    <w:name w:val="0171613F75374E889194FD8E8B27E228"/>
  </w:style>
  <w:style w:type="paragraph" w:customStyle="1" w:styleId="BE23C0B125D6405B88942B847BB92A4D">
    <w:name w:val="BE23C0B125D6405B88942B847BB92A4D"/>
  </w:style>
  <w:style w:type="paragraph" w:customStyle="1" w:styleId="2AF7433886D34FFC9615A42F3FF334BF">
    <w:name w:val="2AF7433886D34FFC9615A42F3FF334BF"/>
  </w:style>
  <w:style w:type="paragraph" w:customStyle="1" w:styleId="A7AEEBA2D8BE4EC99D73B03862CD97EC">
    <w:name w:val="A7AEEBA2D8BE4EC99D73B03862CD97EC"/>
  </w:style>
  <w:style w:type="paragraph" w:customStyle="1" w:styleId="4ECC0318D64F4D62941EEEB0CD20E1AC">
    <w:name w:val="4ECC0318D64F4D62941EEEB0CD20E1AC"/>
  </w:style>
  <w:style w:type="paragraph" w:customStyle="1" w:styleId="6A370728B5B14EE686D0D0F00D26A9AB">
    <w:name w:val="6A370728B5B14EE686D0D0F00D26A9AB"/>
  </w:style>
  <w:style w:type="paragraph" w:customStyle="1" w:styleId="9282A7EDFA6D4D40BD3B2347B2020974">
    <w:name w:val="9282A7EDFA6D4D40BD3B2347B2020974"/>
  </w:style>
  <w:style w:type="paragraph" w:customStyle="1" w:styleId="C35173B6B0144F73927A254D96BAD096">
    <w:name w:val="C35173B6B0144F73927A254D96BAD096"/>
  </w:style>
  <w:style w:type="paragraph" w:customStyle="1" w:styleId="097149FF89DC4B05A3069D4EE7B8890B">
    <w:name w:val="097149FF89DC4B05A3069D4EE7B8890B"/>
  </w:style>
  <w:style w:type="paragraph" w:customStyle="1" w:styleId="407F46340E9E40139E17483FBA65B435">
    <w:name w:val="407F46340E9E40139E17483FBA65B435"/>
  </w:style>
  <w:style w:type="paragraph" w:customStyle="1" w:styleId="3DE48DDA45244E578FBC59F78351C40A">
    <w:name w:val="3DE48DDA45244E578FBC59F78351C40A"/>
  </w:style>
  <w:style w:type="paragraph" w:customStyle="1" w:styleId="55487A87DCAC4F83BF720E82AE48ECB4">
    <w:name w:val="55487A87DCAC4F83BF720E82AE48ECB4"/>
  </w:style>
  <w:style w:type="paragraph" w:customStyle="1" w:styleId="903DC4818F334A46A4776E90BBF16B8C">
    <w:name w:val="903DC4818F334A46A4776E90BBF16B8C"/>
  </w:style>
  <w:style w:type="paragraph" w:customStyle="1" w:styleId="71D9319959154F358012F241834E29CC">
    <w:name w:val="71D9319959154F358012F241834E29CC"/>
  </w:style>
  <w:style w:type="paragraph" w:customStyle="1" w:styleId="59E3C1770ACE488692003A0B1F979220">
    <w:name w:val="59E3C1770ACE488692003A0B1F979220"/>
  </w:style>
  <w:style w:type="paragraph" w:customStyle="1" w:styleId="B9C0A64A38C740CA8E9DCE7C71B86AD4">
    <w:name w:val="B9C0A64A38C740CA8E9DCE7C71B86AD4"/>
  </w:style>
  <w:style w:type="paragraph" w:customStyle="1" w:styleId="B52CA36B58974783879CE0A5D8A23862">
    <w:name w:val="B52CA36B58974783879CE0A5D8A23862"/>
  </w:style>
  <w:style w:type="paragraph" w:customStyle="1" w:styleId="E2B4C9F25D20469DB47F540D84F645DE">
    <w:name w:val="E2B4C9F25D20469DB47F540D84F645DE"/>
  </w:style>
  <w:style w:type="paragraph" w:customStyle="1" w:styleId="AA67B8C25AA44BF09E0175509B1AFC29">
    <w:name w:val="AA67B8C25AA44BF09E0175509B1AFC29"/>
  </w:style>
  <w:style w:type="paragraph" w:customStyle="1" w:styleId="22A2F8AFE2294D988A9D8CD9E794B1CD">
    <w:name w:val="22A2F8AFE2294D988A9D8CD9E794B1CD"/>
  </w:style>
  <w:style w:type="paragraph" w:customStyle="1" w:styleId="1D11C2571D504FDABEAC8A58DEE01E1D">
    <w:name w:val="1D11C2571D504FDABEAC8A58DEE01E1D"/>
  </w:style>
  <w:style w:type="paragraph" w:customStyle="1" w:styleId="F107D5AC36684174AB63026070AC5A5B">
    <w:name w:val="F107D5AC36684174AB63026070AC5A5B"/>
  </w:style>
  <w:style w:type="paragraph" w:customStyle="1" w:styleId="959EFEA747C440B8938CACC26F771AF2">
    <w:name w:val="959EFEA747C440B8938CACC26F771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40A62-6F96-4BA0-8802-2E2F7C013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C88B7-C502-46FD-9B2D-62061649CD38}">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59D30C0-E214-427F-990B-D6598D8CC357}">
  <ds:schemaRefs>
    <ds:schemaRef ds:uri="http://schemas.microsoft.com/sharepoint/v3/contenttype/forms"/>
  </ds:schemaRefs>
</ds:datastoreItem>
</file>

<file path=customXml/itemProps4.xml><?xml version="1.0" encoding="utf-8"?>
<ds:datastoreItem xmlns:ds="http://schemas.openxmlformats.org/officeDocument/2006/customXml" ds:itemID="{CEA0F8B8-10B6-4532-90C7-E5B60E05D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Columns cover letter</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2020-03-16T13:37:00Z</dcterms:created>
  <dcterms:modified xsi:type="dcterms:W3CDTF">2020-03-18T00:48:00Z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